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A4FE" w14:textId="77777777" w:rsidR="004706B7" w:rsidRDefault="004706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9B987C" wp14:editId="1235C2B0">
                <wp:simplePos x="0" y="0"/>
                <wp:positionH relativeFrom="page">
                  <wp:posOffset>609600</wp:posOffset>
                </wp:positionH>
                <wp:positionV relativeFrom="page">
                  <wp:posOffset>7571740</wp:posOffset>
                </wp:positionV>
                <wp:extent cx="6400800" cy="685800"/>
                <wp:effectExtent l="0" t="0" r="0" b="0"/>
                <wp:wrapTight wrapText="bothSides">
                  <wp:wrapPolygon edited="0">
                    <wp:start x="86" y="0"/>
                    <wp:lineTo x="86" y="20800"/>
                    <wp:lineTo x="21429" y="20800"/>
                    <wp:lineTo x="21429" y="0"/>
                    <wp:lineTo x="86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B10AB0" w14:textId="77777777" w:rsidR="004706B7" w:rsidRDefault="004706B7" w:rsidP="004706B7">
                            <w:pPr>
                              <w:pStyle w:val="BodyText"/>
                            </w:pPr>
                            <w:r>
                              <w:t xml:space="preserve">The penguin’s home is being put in danger because of climate change and global warming because the ice is </w:t>
                            </w:r>
                            <w:proofErr w:type="gramStart"/>
                            <w:r>
                              <w:t>melting  and</w:t>
                            </w:r>
                            <w:proofErr w:type="gramEnd"/>
                            <w:r>
                              <w:t xml:space="preserve"> the climate is becoming warmer.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8pt;margin-top:596.2pt;width:7in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" mv:complextextbox="1" filled="f" stroked="f">
                <v:textbox inset=",0,,0">
                  <w:txbxContent>
                    <w:p w14:paraId="04B10AB0" w14:textId="77777777" w:rsidR="004706B7" w:rsidRDefault="004706B7" w:rsidP="004706B7">
                      <w:pPr>
                        <w:pStyle w:val="BodyText"/>
                      </w:pPr>
                      <w:r>
                        <w:t xml:space="preserve">The penguin’s home is being put in danger because of climate change and global warming because the ice is </w:t>
                      </w:r>
                      <w:proofErr w:type="gramStart"/>
                      <w:r>
                        <w:t>melting  and</w:t>
                      </w:r>
                      <w:proofErr w:type="gramEnd"/>
                      <w:r>
                        <w:t xml:space="preserve"> the climate is becoming warmer.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9" behindDoc="0" locked="0" layoutInCell="1" allowOverlap="1" wp14:anchorId="337A9428" wp14:editId="0092A18B">
            <wp:simplePos x="0" y="0"/>
            <wp:positionH relativeFrom="page">
              <wp:posOffset>846455</wp:posOffset>
            </wp:positionH>
            <wp:positionV relativeFrom="page">
              <wp:posOffset>3260090</wp:posOffset>
            </wp:positionV>
            <wp:extent cx="3143885" cy="1959610"/>
            <wp:effectExtent l="0" t="0" r="5715" b="0"/>
            <wp:wrapThrough wrapText="bothSides">
              <wp:wrapPolygon edited="0">
                <wp:start x="0" y="0"/>
                <wp:lineTo x="0" y="21278"/>
                <wp:lineTo x="21465" y="21278"/>
                <wp:lineTo x="21465" y="0"/>
                <wp:lineTo x="0" y="0"/>
              </wp:wrapPolygon>
            </wp:wrapThrough>
            <wp:docPr id="1" name="Picture 1" descr="Macintosh HD:Users:juliasarcinella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sarcinella:Desktop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41" behindDoc="0" locked="0" layoutInCell="1" allowOverlap="1" wp14:anchorId="144C1143" wp14:editId="453F00EC">
            <wp:simplePos x="0" y="0"/>
            <wp:positionH relativeFrom="page">
              <wp:posOffset>3990340</wp:posOffset>
            </wp:positionH>
            <wp:positionV relativeFrom="page">
              <wp:posOffset>5151120</wp:posOffset>
            </wp:positionV>
            <wp:extent cx="2832100" cy="1884680"/>
            <wp:effectExtent l="0" t="0" r="12700" b="0"/>
            <wp:wrapThrough wrapText="bothSides">
              <wp:wrapPolygon edited="0">
                <wp:start x="0" y="0"/>
                <wp:lineTo x="0" y="21251"/>
                <wp:lineTo x="21503" y="21251"/>
                <wp:lineTo x="21503" y="0"/>
                <wp:lineTo x="0" y="0"/>
              </wp:wrapPolygon>
            </wp:wrapThrough>
            <wp:docPr id="12" name="Picture 12" descr="Macintosh HD:Users:juliasarcinella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liasarcinella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7" behindDoc="0" locked="0" layoutInCell="1" allowOverlap="1" wp14:anchorId="1D132AF3" wp14:editId="036379E8">
            <wp:simplePos x="0" y="0"/>
            <wp:positionH relativeFrom="page">
              <wp:posOffset>685800</wp:posOffset>
            </wp:positionH>
            <wp:positionV relativeFrom="page">
              <wp:posOffset>5219700</wp:posOffset>
            </wp:positionV>
            <wp:extent cx="3304540" cy="1786890"/>
            <wp:effectExtent l="0" t="0" r="0" b="0"/>
            <wp:wrapThrough wrapText="bothSides">
              <wp:wrapPolygon edited="0">
                <wp:start x="0" y="0"/>
                <wp:lineTo x="0" y="21186"/>
                <wp:lineTo x="21417" y="21186"/>
                <wp:lineTo x="21417" y="0"/>
                <wp:lineTo x="0" y="0"/>
              </wp:wrapPolygon>
            </wp:wrapThrough>
            <wp:docPr id="11" name="Picture 11" descr="Macintosh HD:Users:juliasarcinella:Desktop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asarcinella:Desktop:imgr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93" behindDoc="0" locked="0" layoutInCell="1" allowOverlap="1" wp14:anchorId="1A4873A7" wp14:editId="68899440">
            <wp:simplePos x="0" y="0"/>
            <wp:positionH relativeFrom="page">
              <wp:posOffset>3929380</wp:posOffset>
            </wp:positionH>
            <wp:positionV relativeFrom="page">
              <wp:posOffset>3192145</wp:posOffset>
            </wp:positionV>
            <wp:extent cx="2430145" cy="1946275"/>
            <wp:effectExtent l="0" t="0" r="8255" b="9525"/>
            <wp:wrapThrough wrapText="bothSides">
              <wp:wrapPolygon edited="0">
                <wp:start x="0" y="0"/>
                <wp:lineTo x="0" y="21424"/>
                <wp:lineTo x="21448" y="21424"/>
                <wp:lineTo x="21448" y="0"/>
                <wp:lineTo x="0" y="0"/>
              </wp:wrapPolygon>
            </wp:wrapThrough>
            <wp:docPr id="10" name="Picture 10" descr="Macintosh HD:Users:juliasarcinella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asarcinella:Desktop: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1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093924" wp14:editId="59E1BE0B">
                <wp:simplePos x="0" y="0"/>
                <wp:positionH relativeFrom="page">
                  <wp:posOffset>685800</wp:posOffset>
                </wp:positionH>
                <wp:positionV relativeFrom="page">
                  <wp:posOffset>1088390</wp:posOffset>
                </wp:positionV>
                <wp:extent cx="6400800" cy="2103755"/>
                <wp:effectExtent l="0" t="0" r="0" b="4445"/>
                <wp:wrapTight wrapText="bothSides">
                  <wp:wrapPolygon edited="0">
                    <wp:start x="86" y="0"/>
                    <wp:lineTo x="86" y="21385"/>
                    <wp:lineTo x="21429" y="21385"/>
                    <wp:lineTo x="21429" y="0"/>
                    <wp:lineTo x="86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301B89" w14:textId="77777777" w:rsidR="004706B7" w:rsidRDefault="004706B7" w:rsidP="004706B7">
                            <w:pPr>
                              <w:pStyle w:val="Title"/>
                            </w:pPr>
                            <w:r>
                              <w:t>save the penguins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85.7pt;width:7in;height:165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" filled="f" stroked="f">
                <v:textbox inset=",0,,0">
                  <w:txbxContent>
                    <w:p w14:paraId="7C301B89" w14:textId="77777777" w:rsidR="004706B7" w:rsidRDefault="004706B7" w:rsidP="004706B7">
                      <w:pPr>
                        <w:pStyle w:val="Title"/>
                      </w:pPr>
                      <w:r>
                        <w:t>save the penguins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706B7" w:rsidSect="000B15C2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EAD01" w14:textId="77777777" w:rsidR="003C4974" w:rsidRDefault="003C4974">
      <w:pPr>
        <w:spacing w:after="0"/>
      </w:pPr>
      <w:r>
        <w:separator/>
      </w:r>
    </w:p>
  </w:endnote>
  <w:endnote w:type="continuationSeparator" w:id="0">
    <w:p w14:paraId="7429DC68" w14:textId="77777777" w:rsidR="003C4974" w:rsidRDefault="003C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9771" w14:textId="77777777" w:rsidR="003C4974" w:rsidRDefault="003C4974">
      <w:pPr>
        <w:spacing w:after="0"/>
      </w:pPr>
      <w:r>
        <w:separator/>
      </w:r>
    </w:p>
  </w:footnote>
  <w:footnote w:type="continuationSeparator" w:id="0">
    <w:p w14:paraId="380C5F03" w14:textId="77777777" w:rsidR="003C4974" w:rsidRDefault="003C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DD5B" w14:textId="77777777" w:rsidR="004706B7" w:rsidRDefault="004706B7">
    <w:pPr>
      <w:pStyle w:val="Header"/>
    </w:pPr>
    <w:r w:rsidRPr="000D1F5A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13A1234E" wp14:editId="27D4348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21520" y="21540"/>
                  <wp:lineTo x="21520" y="0"/>
                  <wp:lineTo x="0" y="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100000">
                            <a:schemeClr val="tx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540pt;height:10in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" fillcolor="#324043 [1605]" stroked="f">
              <v:fill color2="black [3213]" rotate="t" focusposition=".5,.5" focussize="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71212"/>
    <w:rsid w:val="000168C7"/>
    <w:rsid w:val="000B15C2"/>
    <w:rsid w:val="000B4ECC"/>
    <w:rsid w:val="000D1F5A"/>
    <w:rsid w:val="001B0DA1"/>
    <w:rsid w:val="003C4974"/>
    <w:rsid w:val="00403357"/>
    <w:rsid w:val="004227E3"/>
    <w:rsid w:val="004706B7"/>
    <w:rsid w:val="00500FB1"/>
    <w:rsid w:val="00971212"/>
    <w:rsid w:val="00B507B5"/>
    <w:rsid w:val="00CA1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D2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Theatrical%20Poster.dotx" TargetMode="Externa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Theatrical Poster.dotx</Template>
  <TotalTime>8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and District Catholic Schools</dc:creator>
  <cp:keywords/>
  <dc:description/>
  <cp:lastModifiedBy>Grande Prairie and District Catholic Schools</cp:lastModifiedBy>
  <cp:revision>2</cp:revision>
  <dcterms:created xsi:type="dcterms:W3CDTF">2016-05-02T15:26:00Z</dcterms:created>
  <dcterms:modified xsi:type="dcterms:W3CDTF">2016-05-02T15:40:00Z</dcterms:modified>
  <cp:category/>
</cp:coreProperties>
</file>